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D" w:rsidRDefault="000C1EE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C96C603" wp14:editId="0F370A01">
            <wp:extent cx="2400300" cy="859279"/>
            <wp:effectExtent l="19050" t="1905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1460">
        <w:rPr>
          <w:rFonts w:asciiTheme="minorHAnsi" w:hAnsiTheme="minorHAnsi"/>
          <w:noProof/>
        </w:rPr>
        <w:drawing>
          <wp:inline distT="0" distB="0" distL="0" distR="0" wp14:anchorId="42AB699B" wp14:editId="44FF4656">
            <wp:extent cx="2400300" cy="859279"/>
            <wp:effectExtent l="19050" t="1905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1460">
        <w:rPr>
          <w:rFonts w:asciiTheme="minorHAnsi" w:hAnsiTheme="minorHAnsi"/>
          <w:noProof/>
        </w:rPr>
        <w:drawing>
          <wp:inline distT="0" distB="0" distL="0" distR="0" wp14:anchorId="103A21B8" wp14:editId="212C4678">
            <wp:extent cx="2400300" cy="859279"/>
            <wp:effectExtent l="19050" t="1905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 wp14:anchorId="5E30984A" wp14:editId="094F39CF">
            <wp:extent cx="2400300" cy="859279"/>
            <wp:effectExtent l="19050" t="1905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 wp14:anchorId="2855DF1E" wp14:editId="015D4D6E">
            <wp:extent cx="2400300" cy="859279"/>
            <wp:effectExtent l="19050" t="1905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_Stic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59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3017D" w:rsidSect="00A30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60" w:rsidRDefault="00701460">
      <w:r>
        <w:separator/>
      </w:r>
    </w:p>
  </w:endnote>
  <w:endnote w:type="continuationSeparator" w:id="0">
    <w:p w:rsidR="00701460" w:rsidRDefault="0070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D" w:rsidRDefault="00A30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D" w:rsidRDefault="00A30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D" w:rsidRDefault="00A30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60" w:rsidRDefault="00701460">
      <w:r>
        <w:separator/>
      </w:r>
    </w:p>
  </w:footnote>
  <w:footnote w:type="continuationSeparator" w:id="0">
    <w:p w:rsidR="00701460" w:rsidRDefault="0070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D" w:rsidRDefault="00A30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D" w:rsidRDefault="00A30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D" w:rsidRDefault="00A30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0"/>
    <w:rsid w:val="000C1EE9"/>
    <w:rsid w:val="00206CFB"/>
    <w:rsid w:val="004B4942"/>
    <w:rsid w:val="005B0B2B"/>
    <w:rsid w:val="00701460"/>
    <w:rsid w:val="0097786E"/>
    <w:rsid w:val="00A3017D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erName">
    <w:name w:val="Customer Name"/>
    <w:basedOn w:val="Normal"/>
    <w:link w:val="CustomerNameChar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MailingAddress">
    <w:name w:val="Mailing Address"/>
    <w:basedOn w:val="CustomerName"/>
    <w:link w:val="MailingAddressChar"/>
    <w:qFormat/>
    <w:rsid w:val="00A3017D"/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3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CustomerNameChar">
    <w:name w:val="Customer Name Char"/>
    <w:basedOn w:val="DefaultParagraphFont"/>
    <w:link w:val="CustomerName"/>
    <w:rsid w:val="00A3017D"/>
    <w:rPr>
      <w:rFonts w:eastAsia="Times New Roman" w:cs="Times New Roman"/>
      <w:b/>
      <w:sz w:val="20"/>
      <w:szCs w:val="24"/>
    </w:rPr>
  </w:style>
  <w:style w:type="character" w:customStyle="1" w:styleId="MailingAddressChar">
    <w:name w:val="Mailing Address Char"/>
    <w:basedOn w:val="CustomerNameChar"/>
    <w:link w:val="MailingAddress"/>
    <w:rsid w:val="00A3017D"/>
    <w:rPr>
      <w:rFonts w:eastAsia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erName">
    <w:name w:val="Customer Name"/>
    <w:basedOn w:val="Normal"/>
    <w:link w:val="CustomerNameChar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MailingAddress">
    <w:name w:val="Mailing Address"/>
    <w:basedOn w:val="CustomerName"/>
    <w:link w:val="MailingAddressChar"/>
    <w:qFormat/>
    <w:rsid w:val="00A3017D"/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3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CustomerNameChar">
    <w:name w:val="Customer Name Char"/>
    <w:basedOn w:val="DefaultParagraphFont"/>
    <w:link w:val="CustomerName"/>
    <w:rsid w:val="00A3017D"/>
    <w:rPr>
      <w:rFonts w:eastAsia="Times New Roman" w:cs="Times New Roman"/>
      <w:b/>
      <w:sz w:val="20"/>
      <w:szCs w:val="24"/>
    </w:rPr>
  </w:style>
  <w:style w:type="character" w:customStyle="1" w:styleId="MailingAddressChar">
    <w:name w:val="Mailing Address Char"/>
    <w:basedOn w:val="CustomerNameChar"/>
    <w:link w:val="MailingAddress"/>
    <w:rsid w:val="00A3017D"/>
    <w:rPr>
      <w:rFonts w:eastAsia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-1-1.Intern\AppData\Roaming\Microsoft\Templates\GreenWave_MailingLabels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GreenWave_MailingLabels.dotx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2016-06-06T15:00:00Z</dcterms:created>
  <dcterms:modified xsi:type="dcterms:W3CDTF">2016-06-06T15:12:00Z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TC103853759990</vt:lpwstr>
  </property>
</Properties>
</file>